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B75C" w14:textId="02C5E3F5" w:rsidR="000748A2" w:rsidRPr="001941F1" w:rsidRDefault="000748A2" w:rsidP="0097096C">
      <w:pPr>
        <w:spacing w:line="276" w:lineRule="auto"/>
        <w:jc w:val="center"/>
        <w:rPr>
          <w:rFonts w:ascii="Avenir Next" w:eastAsia="Times New Roman" w:hAnsi="Avenir Next" w:cs="Calibri"/>
          <w:b/>
          <w:bCs/>
          <w:sz w:val="36"/>
          <w:szCs w:val="36"/>
        </w:rPr>
      </w:pPr>
      <w:bookmarkStart w:id="0" w:name="_Toc514845883"/>
      <w:r w:rsidRPr="001941F1">
        <w:rPr>
          <w:rFonts w:ascii="Avenir Next" w:eastAsia="Times New Roman" w:hAnsi="Avenir Next" w:cs="Calibri"/>
          <w:b/>
          <w:bCs/>
          <w:sz w:val="36"/>
          <w:szCs w:val="36"/>
        </w:rPr>
        <w:t>GENERIC BID PROPOSAL</w:t>
      </w:r>
      <w:bookmarkEnd w:id="0"/>
    </w:p>
    <w:p w14:paraId="7CC6D1E4" w14:textId="77777777" w:rsidR="0097096C" w:rsidRPr="001941F1" w:rsidRDefault="0097096C" w:rsidP="0097096C">
      <w:pPr>
        <w:spacing w:line="276" w:lineRule="auto"/>
        <w:jc w:val="center"/>
        <w:rPr>
          <w:rFonts w:ascii="Avenir Next" w:eastAsia="Times New Roman" w:hAnsi="Avenir Next" w:cs="Calibri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695"/>
        <w:gridCol w:w="2838"/>
        <w:gridCol w:w="2203"/>
        <w:gridCol w:w="2334"/>
      </w:tblGrid>
      <w:tr w:rsidR="0097096C" w:rsidRPr="001941F1" w14:paraId="4F2B89D2" w14:textId="77777777" w:rsidTr="0097096C">
        <w:trPr>
          <w:trHeight w:val="454"/>
        </w:trPr>
        <w:tc>
          <w:tcPr>
            <w:tcW w:w="1338" w:type="pct"/>
            <w:shd w:val="clear" w:color="auto" w:fill="auto"/>
            <w:vAlign w:val="center"/>
            <w:hideMark/>
          </w:tcPr>
          <w:p w14:paraId="519D473F" w14:textId="4F3AF1B9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Project Name</w:t>
            </w:r>
          </w:p>
        </w:tc>
        <w:tc>
          <w:tcPr>
            <w:tcW w:w="3662" w:type="pct"/>
            <w:gridSpan w:val="3"/>
            <w:shd w:val="clear" w:color="auto" w:fill="auto"/>
            <w:noWrap/>
            <w:vAlign w:val="center"/>
            <w:hideMark/>
          </w:tcPr>
          <w:p w14:paraId="19C31B46" w14:textId="0514B215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6CFA08AB" w14:textId="5A9EAC68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97096C" w:rsidRPr="001941F1" w14:paraId="4A75230B" w14:textId="77777777" w:rsidTr="0097096C">
        <w:trPr>
          <w:trHeight w:val="296"/>
        </w:trPr>
        <w:tc>
          <w:tcPr>
            <w:tcW w:w="1338" w:type="pct"/>
            <w:shd w:val="clear" w:color="auto" w:fill="auto"/>
            <w:vAlign w:val="center"/>
            <w:hideMark/>
          </w:tcPr>
          <w:p w14:paraId="54532750" w14:textId="4BB7ED9E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Job Location</w:t>
            </w:r>
          </w:p>
        </w:tc>
        <w:tc>
          <w:tcPr>
            <w:tcW w:w="3662" w:type="pct"/>
            <w:gridSpan w:val="3"/>
            <w:shd w:val="clear" w:color="auto" w:fill="auto"/>
            <w:noWrap/>
            <w:vAlign w:val="center"/>
            <w:hideMark/>
          </w:tcPr>
          <w:p w14:paraId="151802BB" w14:textId="7190CF4E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552D6B2B" w14:textId="229C4CD9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97096C" w:rsidRPr="001941F1" w14:paraId="29AB0C83" w14:textId="77777777" w:rsidTr="0097096C">
        <w:trPr>
          <w:trHeight w:val="454"/>
        </w:trPr>
        <w:tc>
          <w:tcPr>
            <w:tcW w:w="1338" w:type="pct"/>
            <w:shd w:val="clear" w:color="auto" w:fill="auto"/>
            <w:vAlign w:val="center"/>
            <w:hideMark/>
          </w:tcPr>
          <w:p w14:paraId="0ACE2F59" w14:textId="79C89CE8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Est. Start Date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22FB0E59" w14:textId="2DBF138F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14623BD5" w14:textId="35E270CE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Est. Finish Date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14:paraId="179E2982" w14:textId="036ADFAB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97096C" w:rsidRPr="001941F1" w14:paraId="05344BA2" w14:textId="77777777" w:rsidTr="0097096C">
        <w:trPr>
          <w:trHeight w:val="454"/>
        </w:trPr>
        <w:tc>
          <w:tcPr>
            <w:tcW w:w="1338" w:type="pct"/>
            <w:shd w:val="clear" w:color="auto" w:fill="auto"/>
            <w:vAlign w:val="center"/>
            <w:hideMark/>
          </w:tcPr>
          <w:p w14:paraId="220BBE7B" w14:textId="20A009BA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Project Leader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14:paraId="379733B3" w14:textId="7E53C334" w:rsidR="000748A2" w:rsidRPr="001941F1" w:rsidRDefault="0097096C" w:rsidP="0097096C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3EA72AA7" w14:textId="0A2AF3AD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Company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14:paraId="2E1C0D3B" w14:textId="318E3200" w:rsidR="000748A2" w:rsidRPr="001941F1" w:rsidRDefault="0097096C" w:rsidP="0097096C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97096C" w:rsidRPr="001941F1" w14:paraId="0320DB3B" w14:textId="77777777" w:rsidTr="0097096C">
        <w:trPr>
          <w:trHeight w:val="454"/>
        </w:trPr>
        <w:tc>
          <w:tcPr>
            <w:tcW w:w="1338" w:type="pct"/>
            <w:shd w:val="clear" w:color="auto" w:fill="auto"/>
            <w:vAlign w:val="center"/>
            <w:hideMark/>
          </w:tcPr>
          <w:p w14:paraId="424625FF" w14:textId="0481101D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Contact Name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14:paraId="182C7E8E" w14:textId="3BEC9C96" w:rsidR="000748A2" w:rsidRPr="001941F1" w:rsidRDefault="0097096C" w:rsidP="0097096C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7DFFDC08" w14:textId="56ACBF4A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Address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14:paraId="5BA925ED" w14:textId="19EB9D30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97096C" w:rsidRPr="001941F1" w14:paraId="11C7A26F" w14:textId="77777777" w:rsidTr="0097096C">
        <w:trPr>
          <w:trHeight w:val="454"/>
        </w:trPr>
        <w:tc>
          <w:tcPr>
            <w:tcW w:w="1338" w:type="pct"/>
            <w:shd w:val="clear" w:color="auto" w:fill="auto"/>
            <w:vAlign w:val="center"/>
            <w:hideMark/>
          </w:tcPr>
          <w:p w14:paraId="1E8709A7" w14:textId="59C386A8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Phone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14:paraId="3D8A0D62" w14:textId="6B04244D" w:rsidR="000748A2" w:rsidRPr="001941F1" w:rsidRDefault="0097096C" w:rsidP="0097096C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74303E8B" w14:textId="793D43F6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Phone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14:paraId="79DC4172" w14:textId="4A9EC25F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97096C" w:rsidRPr="001941F1" w14:paraId="7024BCDA" w14:textId="77777777" w:rsidTr="0097096C">
        <w:trPr>
          <w:trHeight w:val="454"/>
        </w:trPr>
        <w:tc>
          <w:tcPr>
            <w:tcW w:w="1338" w:type="pct"/>
            <w:shd w:val="clear" w:color="auto" w:fill="auto"/>
            <w:vAlign w:val="center"/>
            <w:hideMark/>
          </w:tcPr>
          <w:p w14:paraId="32AF4515" w14:textId="02944431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Email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14:paraId="08F9F86B" w14:textId="2299443D" w:rsidR="000748A2" w:rsidRPr="001941F1" w:rsidRDefault="0097096C" w:rsidP="0097096C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78BBE6C7" w14:textId="59BD2684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Email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14:paraId="5B914C30" w14:textId="41F8565E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97096C" w:rsidRPr="001941F1" w14:paraId="041A3954" w14:textId="77777777" w:rsidTr="0097096C">
        <w:trPr>
          <w:trHeight w:val="1237"/>
        </w:trPr>
        <w:tc>
          <w:tcPr>
            <w:tcW w:w="1338" w:type="pct"/>
            <w:shd w:val="clear" w:color="auto" w:fill="auto"/>
            <w:vAlign w:val="center"/>
            <w:hideMark/>
          </w:tcPr>
          <w:p w14:paraId="67CDE966" w14:textId="4087993D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Summary</w:t>
            </w:r>
          </w:p>
        </w:tc>
        <w:tc>
          <w:tcPr>
            <w:tcW w:w="3662" w:type="pct"/>
            <w:gridSpan w:val="3"/>
            <w:shd w:val="clear" w:color="auto" w:fill="auto"/>
            <w:noWrap/>
            <w:vAlign w:val="center"/>
            <w:hideMark/>
          </w:tcPr>
          <w:p w14:paraId="617FDEE5" w14:textId="225B41FC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0196E62A" w14:textId="55D78C00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15088D1C" w14:textId="550B3ABD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97096C" w:rsidRPr="001941F1" w14:paraId="1FF0095B" w14:textId="77777777" w:rsidTr="0097096C">
        <w:trPr>
          <w:trHeight w:val="1237"/>
        </w:trPr>
        <w:tc>
          <w:tcPr>
            <w:tcW w:w="1338" w:type="pct"/>
            <w:shd w:val="clear" w:color="auto" w:fill="auto"/>
            <w:vAlign w:val="center"/>
            <w:hideMark/>
          </w:tcPr>
          <w:p w14:paraId="7D15F56F" w14:textId="50B29985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Desired Outcome</w:t>
            </w:r>
          </w:p>
        </w:tc>
        <w:tc>
          <w:tcPr>
            <w:tcW w:w="3662" w:type="pct"/>
            <w:gridSpan w:val="3"/>
            <w:shd w:val="clear" w:color="auto" w:fill="auto"/>
            <w:noWrap/>
            <w:vAlign w:val="center"/>
            <w:hideMark/>
          </w:tcPr>
          <w:p w14:paraId="4E75A86F" w14:textId="34449D66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12CB8B5C" w14:textId="75A088D8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25AE0484" w14:textId="0CD21434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97096C" w:rsidRPr="001941F1" w14:paraId="274BD379" w14:textId="77777777" w:rsidTr="0097096C">
        <w:trPr>
          <w:trHeight w:val="1237"/>
        </w:trPr>
        <w:tc>
          <w:tcPr>
            <w:tcW w:w="1338" w:type="pct"/>
            <w:shd w:val="clear" w:color="auto" w:fill="auto"/>
            <w:vAlign w:val="center"/>
            <w:hideMark/>
          </w:tcPr>
          <w:p w14:paraId="56A3B3E3" w14:textId="10A610F4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Action To Completion</w:t>
            </w:r>
          </w:p>
        </w:tc>
        <w:tc>
          <w:tcPr>
            <w:tcW w:w="3662" w:type="pct"/>
            <w:gridSpan w:val="3"/>
            <w:shd w:val="clear" w:color="auto" w:fill="auto"/>
            <w:noWrap/>
            <w:vAlign w:val="center"/>
            <w:hideMark/>
          </w:tcPr>
          <w:p w14:paraId="6138DE69" w14:textId="6B77AF95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5DB93EE7" w14:textId="7F59AA40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26AF1F2D" w14:textId="501EC60F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97096C" w:rsidRPr="001941F1" w14:paraId="7D083513" w14:textId="77777777" w:rsidTr="0097096C">
        <w:trPr>
          <w:trHeight w:val="1237"/>
        </w:trPr>
        <w:tc>
          <w:tcPr>
            <w:tcW w:w="1338" w:type="pct"/>
            <w:shd w:val="clear" w:color="auto" w:fill="auto"/>
            <w:vAlign w:val="center"/>
            <w:hideMark/>
          </w:tcPr>
          <w:p w14:paraId="22FC7F6F" w14:textId="7499D62E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Benefits Of Project</w:t>
            </w:r>
          </w:p>
        </w:tc>
        <w:tc>
          <w:tcPr>
            <w:tcW w:w="3662" w:type="pct"/>
            <w:gridSpan w:val="3"/>
            <w:shd w:val="clear" w:color="auto" w:fill="auto"/>
            <w:noWrap/>
            <w:vAlign w:val="center"/>
            <w:hideMark/>
          </w:tcPr>
          <w:p w14:paraId="4BB17AD3" w14:textId="2FBDD4AF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72C1BEA6" w14:textId="104BCABB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0DBBE9E2" w14:textId="7940C57A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97096C" w:rsidRPr="001941F1" w14:paraId="313E924C" w14:textId="77777777" w:rsidTr="0097096C">
        <w:trPr>
          <w:trHeight w:val="1237"/>
        </w:trPr>
        <w:tc>
          <w:tcPr>
            <w:tcW w:w="1338" w:type="pct"/>
            <w:shd w:val="clear" w:color="auto" w:fill="auto"/>
            <w:vAlign w:val="center"/>
            <w:hideMark/>
          </w:tcPr>
          <w:p w14:paraId="3EE92006" w14:textId="1B8ACF38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Projected Schedule</w:t>
            </w:r>
          </w:p>
        </w:tc>
        <w:tc>
          <w:tcPr>
            <w:tcW w:w="3662" w:type="pct"/>
            <w:gridSpan w:val="3"/>
            <w:shd w:val="clear" w:color="auto" w:fill="auto"/>
            <w:noWrap/>
            <w:vAlign w:val="center"/>
            <w:hideMark/>
          </w:tcPr>
          <w:p w14:paraId="107E656B" w14:textId="1FE6C244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5C05682D" w14:textId="7F4040E8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567A69ED" w14:textId="29D3EB59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97096C" w:rsidRPr="001941F1" w14:paraId="45670103" w14:textId="77777777" w:rsidTr="0097096C">
        <w:trPr>
          <w:trHeight w:val="1237"/>
        </w:trPr>
        <w:tc>
          <w:tcPr>
            <w:tcW w:w="1338" w:type="pct"/>
            <w:shd w:val="clear" w:color="auto" w:fill="auto"/>
            <w:vAlign w:val="center"/>
            <w:hideMark/>
          </w:tcPr>
          <w:p w14:paraId="487F4859" w14:textId="59ED8F25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lastRenderedPageBreak/>
              <w:t>Projected Budget</w:t>
            </w:r>
          </w:p>
        </w:tc>
        <w:tc>
          <w:tcPr>
            <w:tcW w:w="3662" w:type="pct"/>
            <w:gridSpan w:val="3"/>
            <w:shd w:val="clear" w:color="auto" w:fill="auto"/>
            <w:noWrap/>
            <w:vAlign w:val="center"/>
            <w:hideMark/>
          </w:tcPr>
          <w:p w14:paraId="560756E5" w14:textId="5D241993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729D83DA" w14:textId="13FFCE2C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1FD83B48" w14:textId="0F2E9DAC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97096C" w:rsidRPr="001941F1" w14:paraId="182F1589" w14:textId="77777777" w:rsidTr="0097096C">
        <w:trPr>
          <w:trHeight w:val="1237"/>
        </w:trPr>
        <w:tc>
          <w:tcPr>
            <w:tcW w:w="1338" w:type="pct"/>
            <w:shd w:val="clear" w:color="auto" w:fill="auto"/>
            <w:vAlign w:val="center"/>
            <w:hideMark/>
          </w:tcPr>
          <w:p w14:paraId="1B9EB159" w14:textId="2730C2B4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Projected Team </w:t>
            </w:r>
          </w:p>
        </w:tc>
        <w:tc>
          <w:tcPr>
            <w:tcW w:w="3662" w:type="pct"/>
            <w:gridSpan w:val="3"/>
            <w:shd w:val="clear" w:color="auto" w:fill="auto"/>
            <w:noWrap/>
            <w:vAlign w:val="center"/>
            <w:hideMark/>
          </w:tcPr>
          <w:p w14:paraId="32067455" w14:textId="62CC5457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3CA9A1EB" w14:textId="646FA929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  <w:p w14:paraId="52B58152" w14:textId="2883EED2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97096C" w:rsidRPr="001941F1" w14:paraId="30746F51" w14:textId="77777777" w:rsidTr="0097096C">
        <w:trPr>
          <w:trHeight w:val="576"/>
        </w:trPr>
        <w:tc>
          <w:tcPr>
            <w:tcW w:w="3841" w:type="pct"/>
            <w:gridSpan w:val="3"/>
            <w:shd w:val="clear" w:color="auto" w:fill="auto"/>
            <w:noWrap/>
            <w:vAlign w:val="center"/>
            <w:hideMark/>
          </w:tcPr>
          <w:p w14:paraId="6159EE14" w14:textId="2ECFA52B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Proposal May Be Withdrawn If Not Accepted </w:t>
            </w:r>
            <w:r w:rsidR="00D27EF8"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by</w:t>
            </w: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 Date Of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14:paraId="520F4FC7" w14:textId="03DA7375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 </w:t>
            </w:r>
          </w:p>
        </w:tc>
      </w:tr>
      <w:tr w:rsidR="0097096C" w:rsidRPr="001941F1" w14:paraId="7CF35964" w14:textId="77777777" w:rsidTr="0097096C">
        <w:trPr>
          <w:trHeight w:val="576"/>
        </w:trPr>
        <w:tc>
          <w:tcPr>
            <w:tcW w:w="2747" w:type="pct"/>
            <w:gridSpan w:val="2"/>
            <w:shd w:val="clear" w:color="auto" w:fill="auto"/>
            <w:noWrap/>
            <w:vAlign w:val="center"/>
            <w:hideMark/>
          </w:tcPr>
          <w:p w14:paraId="443DADE5" w14:textId="09FCA426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Acceptance Of Proposal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D44F20D" w14:textId="623B2796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14:paraId="2906979E" w14:textId="1FC83652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97096C" w:rsidRPr="001941F1" w14:paraId="2A25DC85" w14:textId="77777777" w:rsidTr="0097096C">
        <w:trPr>
          <w:trHeight w:val="545"/>
        </w:trPr>
        <w:tc>
          <w:tcPr>
            <w:tcW w:w="1338" w:type="pct"/>
            <w:shd w:val="clear" w:color="auto" w:fill="auto"/>
            <w:vAlign w:val="center"/>
            <w:hideMark/>
          </w:tcPr>
          <w:p w14:paraId="1EB95F18" w14:textId="3B529D21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Authorized Client Signature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14:paraId="4881E8AB" w14:textId="472FF5D9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3AC7D6DE" w14:textId="4B833929" w:rsidR="000748A2" w:rsidRPr="001941F1" w:rsidRDefault="0097096C" w:rsidP="0097096C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Date Of Acceptance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14:paraId="1F8AC7F6" w14:textId="745BCAEA" w:rsidR="000748A2" w:rsidRPr="001941F1" w:rsidRDefault="0097096C" w:rsidP="0097096C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1941F1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</w:tbl>
    <w:p w14:paraId="09899DFB" w14:textId="77777777" w:rsidR="000748A2" w:rsidRPr="001941F1" w:rsidRDefault="000748A2" w:rsidP="0097096C">
      <w:pPr>
        <w:spacing w:line="276" w:lineRule="auto"/>
        <w:jc w:val="center"/>
        <w:rPr>
          <w:rFonts w:ascii="Avenir Next" w:hAnsi="Avenir Next" w:cs="Arial"/>
          <w:b/>
          <w:sz w:val="20"/>
          <w:szCs w:val="20"/>
        </w:rPr>
      </w:pPr>
    </w:p>
    <w:p w14:paraId="7F7E5A7B" w14:textId="77777777" w:rsidR="000748A2" w:rsidRPr="001941F1" w:rsidRDefault="000748A2" w:rsidP="0097096C">
      <w:pPr>
        <w:spacing w:line="276" w:lineRule="auto"/>
        <w:jc w:val="center"/>
        <w:rPr>
          <w:rFonts w:ascii="Avenir Next" w:hAnsi="Avenir Next" w:cs="Arial"/>
          <w:b/>
          <w:sz w:val="20"/>
          <w:szCs w:val="20"/>
        </w:rPr>
      </w:pPr>
    </w:p>
    <w:p w14:paraId="2D6218A5" w14:textId="77777777" w:rsidR="000748A2" w:rsidRPr="001941F1" w:rsidRDefault="000748A2" w:rsidP="0097096C">
      <w:pPr>
        <w:spacing w:line="276" w:lineRule="auto"/>
        <w:jc w:val="center"/>
        <w:rPr>
          <w:rFonts w:ascii="Avenir Next" w:hAnsi="Avenir Next" w:cs="Arial"/>
          <w:b/>
          <w:sz w:val="20"/>
          <w:szCs w:val="20"/>
        </w:rPr>
      </w:pPr>
    </w:p>
    <w:p w14:paraId="27584470" w14:textId="77777777" w:rsidR="000748A2" w:rsidRPr="001941F1" w:rsidRDefault="000748A2" w:rsidP="0097096C">
      <w:pPr>
        <w:spacing w:line="276" w:lineRule="auto"/>
        <w:rPr>
          <w:rFonts w:ascii="Avenir Next" w:hAnsi="Avenir Next" w:cs="Arial"/>
          <w:b/>
          <w:sz w:val="20"/>
          <w:szCs w:val="20"/>
        </w:rPr>
      </w:pPr>
    </w:p>
    <w:p w14:paraId="59554134" w14:textId="4A0DEA49" w:rsidR="005575C3" w:rsidRPr="001941F1" w:rsidRDefault="005575C3" w:rsidP="0097096C">
      <w:pPr>
        <w:spacing w:line="276" w:lineRule="auto"/>
        <w:rPr>
          <w:rFonts w:ascii="Avenir Next" w:hAnsi="Avenir Next"/>
        </w:rPr>
      </w:pPr>
    </w:p>
    <w:sectPr w:rsidR="005575C3" w:rsidRPr="001941F1" w:rsidSect="00970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8CE1" w14:textId="77777777" w:rsidR="007F6FC1" w:rsidRDefault="007F6FC1" w:rsidP="00AC6B68">
      <w:r>
        <w:separator/>
      </w:r>
    </w:p>
  </w:endnote>
  <w:endnote w:type="continuationSeparator" w:id="0">
    <w:p w14:paraId="57395521" w14:textId="77777777" w:rsidR="007F6FC1" w:rsidRDefault="007F6FC1" w:rsidP="00AC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2D6C" w14:textId="77777777" w:rsidR="001941F1" w:rsidRDefault="00194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4E21A7D" w14:textId="77777777" w:rsidR="001941F1" w:rsidRPr="007375E2" w:rsidRDefault="001941F1" w:rsidP="001941F1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B0599D" wp14:editId="486ABFB1">
                  <wp:simplePos x="0" y="0"/>
                  <wp:positionH relativeFrom="column">
                    <wp:posOffset>45266</wp:posOffset>
                  </wp:positionH>
                  <wp:positionV relativeFrom="page">
                    <wp:posOffset>9326336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2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35E93E" w14:textId="77777777" w:rsidR="001941F1" w:rsidRPr="001941F1" w:rsidRDefault="001941F1" w:rsidP="00194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C10F" w14:textId="77777777" w:rsidR="001941F1" w:rsidRDefault="00194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4B8D" w14:textId="77777777" w:rsidR="007F6FC1" w:rsidRDefault="007F6FC1" w:rsidP="00AC6B68">
      <w:r>
        <w:separator/>
      </w:r>
    </w:p>
  </w:footnote>
  <w:footnote w:type="continuationSeparator" w:id="0">
    <w:p w14:paraId="6E087D36" w14:textId="77777777" w:rsidR="007F6FC1" w:rsidRDefault="007F6FC1" w:rsidP="00AC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EC8B" w14:textId="77777777" w:rsidR="001941F1" w:rsidRDefault="00194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2C83" w14:textId="77777777" w:rsidR="001941F1" w:rsidRDefault="00194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A275" w14:textId="77777777" w:rsidR="001941F1" w:rsidRDefault="00194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C"/>
    <w:rsid w:val="00024A2B"/>
    <w:rsid w:val="000748A2"/>
    <w:rsid w:val="00080D65"/>
    <w:rsid w:val="001214BD"/>
    <w:rsid w:val="001941F1"/>
    <w:rsid w:val="002D2BCF"/>
    <w:rsid w:val="00317271"/>
    <w:rsid w:val="005575C3"/>
    <w:rsid w:val="005C0BC1"/>
    <w:rsid w:val="007162E8"/>
    <w:rsid w:val="007D4B21"/>
    <w:rsid w:val="007F6FC1"/>
    <w:rsid w:val="00801CB3"/>
    <w:rsid w:val="008846F4"/>
    <w:rsid w:val="0097096C"/>
    <w:rsid w:val="00A270D1"/>
    <w:rsid w:val="00A8116D"/>
    <w:rsid w:val="00AC6B68"/>
    <w:rsid w:val="00B73400"/>
    <w:rsid w:val="00BC704E"/>
    <w:rsid w:val="00D27EF8"/>
    <w:rsid w:val="00E6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A4348"/>
  <w15:chartTrackingRefBased/>
  <w15:docId w15:val="{89FA35D6-7D4D-49E7-942F-D250543A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1F1"/>
  </w:style>
  <w:style w:type="paragraph" w:styleId="Footer">
    <w:name w:val="footer"/>
    <w:basedOn w:val="Normal"/>
    <w:link w:val="FooterChar"/>
    <w:uiPriority w:val="99"/>
    <w:unhideWhenUsed/>
    <w:rsid w:val="00194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Bid%20Proposal\Business\IC-General-Bid-Proposal-Template-1057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80151F-F252-420E-A7A2-7E7160D2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IC-General-Bid-Proposal-Template-10574_WORD</Template>
  <TotalTime>5</TotalTime>
  <Pages>2</Pages>
  <Words>66</Words>
  <Characters>427</Characters>
  <Application>Microsoft Office Word</Application>
  <DocSecurity>0</DocSecurity>
  <Lines>61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3</cp:revision>
  <cp:lastPrinted>2019-01-27T09:04:00Z</cp:lastPrinted>
  <dcterms:created xsi:type="dcterms:W3CDTF">2023-01-16T06:04:00Z</dcterms:created>
  <dcterms:modified xsi:type="dcterms:W3CDTF">2023-02-24T05:11:00Z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7f6f117c-d810-4b76-bed4-39183262d551</vt:lpwstr>
  </property>
  <property fmtid="{D5CDD505-2E9C-101B-9397-08002B2CF9AE}" pid="8" name="MSIP_Label_defa4170-0d19-0005-0004-bc88714345d2_ContentBits">
    <vt:lpwstr>0</vt:lpwstr>
  </property>
</Properties>
</file>